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A08F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76CA89E1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5318675C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6A42208B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547302A0" w14:textId="77777777">
        <w:tc>
          <w:tcPr>
            <w:tcW w:w="1080" w:type="dxa"/>
            <w:vAlign w:val="center"/>
          </w:tcPr>
          <w:p w14:paraId="05E75276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5323CE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16BE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E914C63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2C2E6E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FE2233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7DCA2384" w14:textId="77777777">
        <w:tc>
          <w:tcPr>
            <w:tcW w:w="1080" w:type="dxa"/>
            <w:vAlign w:val="center"/>
          </w:tcPr>
          <w:p w14:paraId="5B3896F4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503FEE3" w14:textId="77777777" w:rsidR="00424A5A" w:rsidRPr="00731EF9" w:rsidRDefault="00116B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31EF9" w:rsidRPr="00731EF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255601B0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8B91C1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638AA1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4EC187C6" w14:textId="77777777" w:rsidR="00424A5A" w:rsidRPr="00731EF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182847A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37213C73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1118D2A2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005555F1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64CE9DCB" w14:textId="77777777" w:rsidR="00E813F4" w:rsidRPr="00731EF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886B22" w14:textId="77777777" w:rsidR="00E813F4" w:rsidRPr="00731EF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82DF47" w14:textId="77777777" w:rsidR="00E813F4" w:rsidRPr="00731EF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3A40BCCB" w14:textId="77777777">
        <w:tc>
          <w:tcPr>
            <w:tcW w:w="9288" w:type="dxa"/>
          </w:tcPr>
          <w:p w14:paraId="60BC7E28" w14:textId="77777777" w:rsidR="00E813F4" w:rsidRPr="00731EF9" w:rsidRDefault="00731EF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</w:t>
            </w:r>
            <w:proofErr w:type="spellStart"/>
            <w:r w:rsidRPr="00731EF9">
              <w:rPr>
                <w:rFonts w:ascii="Tahoma" w:hAnsi="Tahoma" w:cs="Tahoma"/>
                <w:b/>
                <w:szCs w:val="20"/>
              </w:rPr>
              <w:t>Mavhar</w:t>
            </w:r>
            <w:proofErr w:type="spellEnd"/>
            <w:r w:rsidRPr="00731EF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60977FAD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F09F813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7EBDC8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15436312" w14:textId="77777777" w:rsidR="00116BED" w:rsidRDefault="00116BED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553C72F8" w14:textId="77777777" w:rsidR="00116BED" w:rsidRDefault="00116BED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B136E3C" w14:textId="77777777" w:rsidR="00E813F4" w:rsidRPr="00116BED" w:rsidRDefault="00E813F4" w:rsidP="00116BED">
      <w:pPr>
        <w:pStyle w:val="EndnoteText"/>
        <w:jc w:val="both"/>
        <w:rPr>
          <w:rFonts w:ascii="Tahoma" w:hAnsi="Tahoma" w:cs="Tahoma"/>
          <w:b/>
          <w:szCs w:val="20"/>
        </w:rPr>
      </w:pPr>
      <w:r w:rsidRPr="00116BED">
        <w:rPr>
          <w:rFonts w:ascii="Tahoma" w:hAnsi="Tahoma" w:cs="Tahoma"/>
          <w:b/>
          <w:szCs w:val="20"/>
        </w:rPr>
        <w:t>Vprašanje:</w:t>
      </w:r>
    </w:p>
    <w:p w14:paraId="0378BAFC" w14:textId="77777777" w:rsidR="00E813F4" w:rsidRPr="00116BED" w:rsidRDefault="00E813F4" w:rsidP="00731EF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9A9F817" w14:textId="77777777" w:rsidR="00731EF9" w:rsidRPr="00116BED" w:rsidRDefault="00116BED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116BED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116BED">
        <w:rPr>
          <w:rFonts w:ascii="Tahoma" w:hAnsi="Tahoma" w:cs="Tahoma"/>
          <w:color w:val="333333"/>
          <w:szCs w:val="20"/>
        </w:rPr>
        <w:br/>
      </w:r>
      <w:r w:rsidRPr="00116BED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voziščnih konstrukcij, imate navedeno vrsto asfalta za vezni sloj AC22 </w:t>
      </w:r>
      <w:proofErr w:type="spellStart"/>
      <w:r w:rsidRPr="00116BED">
        <w:rPr>
          <w:rFonts w:ascii="Tahoma" w:hAnsi="Tahoma" w:cs="Tahoma"/>
          <w:color w:val="333333"/>
          <w:szCs w:val="20"/>
          <w:shd w:val="clear" w:color="auto" w:fill="FFFFFF"/>
        </w:rPr>
        <w:t>bin</w:t>
      </w:r>
      <w:proofErr w:type="spellEnd"/>
      <w:r w:rsidRPr="00116BED">
        <w:rPr>
          <w:rFonts w:ascii="Tahoma" w:hAnsi="Tahoma" w:cs="Tahoma"/>
          <w:color w:val="333333"/>
          <w:szCs w:val="20"/>
          <w:shd w:val="clear" w:color="auto" w:fill="FFFFFF"/>
        </w:rPr>
        <w:t xml:space="preserve"> B50/70 A2/Z4. Taka vrsta asfalta ne obstaja. Naročnika pozivamo, da postavko korigira.</w:t>
      </w:r>
    </w:p>
    <w:p w14:paraId="189F5A15" w14:textId="77777777" w:rsidR="00731EF9" w:rsidRPr="00116BED" w:rsidRDefault="00731EF9" w:rsidP="00E813F4">
      <w:pPr>
        <w:pStyle w:val="BodyText2"/>
        <w:rPr>
          <w:rFonts w:ascii="Tahoma" w:hAnsi="Tahoma" w:cs="Tahoma"/>
          <w:b/>
          <w:szCs w:val="20"/>
        </w:rPr>
      </w:pPr>
    </w:p>
    <w:p w14:paraId="344F954C" w14:textId="77777777" w:rsidR="00E813F4" w:rsidRPr="00116BE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C1F4AE4" w14:textId="77777777" w:rsidR="00E813F4" w:rsidRPr="00366696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366696">
        <w:rPr>
          <w:rFonts w:ascii="Tahoma" w:hAnsi="Tahoma" w:cs="Tahoma"/>
          <w:b/>
          <w:sz w:val="22"/>
          <w:szCs w:val="22"/>
        </w:rPr>
        <w:t>Odgovor:</w:t>
      </w:r>
    </w:p>
    <w:p w14:paraId="4E856789" w14:textId="6CB17513" w:rsidR="000C52AD" w:rsidRPr="00366696" w:rsidRDefault="000C52AD" w:rsidP="000C52AD">
      <w:pPr>
        <w:rPr>
          <w:rFonts w:ascii="Tahoma" w:hAnsi="Tahoma" w:cs="Tahoma"/>
          <w:sz w:val="22"/>
          <w:szCs w:val="22"/>
        </w:rPr>
      </w:pPr>
    </w:p>
    <w:p w14:paraId="6EE1C93C" w14:textId="12964F45" w:rsidR="000C52AD" w:rsidRPr="000628B5" w:rsidRDefault="000C52AD" w:rsidP="000C52AD">
      <w:pPr>
        <w:rPr>
          <w:rFonts w:ascii="Tahoma" w:hAnsi="Tahoma" w:cs="Tahoma"/>
          <w:sz w:val="20"/>
          <w:szCs w:val="20"/>
        </w:rPr>
      </w:pPr>
      <w:r w:rsidRPr="000628B5">
        <w:rPr>
          <w:rFonts w:ascii="Tahoma" w:hAnsi="Tahoma" w:cs="Tahoma"/>
          <w:sz w:val="20"/>
          <w:szCs w:val="20"/>
        </w:rPr>
        <w:t xml:space="preserve">V popisu voziščnih konstrukcij </w:t>
      </w:r>
      <w:r w:rsidR="00BB2A4B" w:rsidRPr="000628B5">
        <w:rPr>
          <w:rFonts w:ascii="Tahoma" w:hAnsi="Tahoma" w:cs="Tahoma"/>
          <w:sz w:val="20"/>
          <w:szCs w:val="20"/>
        </w:rPr>
        <w:t>je v postavki 31 342b</w:t>
      </w:r>
      <w:r w:rsidRPr="000628B5">
        <w:rPr>
          <w:rFonts w:ascii="Tahoma" w:hAnsi="Tahoma" w:cs="Tahoma"/>
          <w:sz w:val="20"/>
          <w:szCs w:val="20"/>
        </w:rPr>
        <w:t xml:space="preserve"> navedeno bitumensko vezno plast AC 22 </w:t>
      </w:r>
      <w:proofErr w:type="spellStart"/>
      <w:r w:rsidRPr="000628B5">
        <w:rPr>
          <w:rFonts w:ascii="Tahoma" w:hAnsi="Tahoma" w:cs="Tahoma"/>
          <w:sz w:val="20"/>
          <w:szCs w:val="20"/>
        </w:rPr>
        <w:t>bin</w:t>
      </w:r>
      <w:proofErr w:type="spellEnd"/>
      <w:r w:rsidRPr="000628B5">
        <w:rPr>
          <w:rFonts w:ascii="Tahoma" w:hAnsi="Tahoma" w:cs="Tahoma"/>
          <w:sz w:val="20"/>
          <w:szCs w:val="20"/>
        </w:rPr>
        <w:t xml:space="preserve"> B 50/70, A2/Z4, kar ni pravilno</w:t>
      </w:r>
      <w:r w:rsidR="00296D26" w:rsidRPr="000628B5">
        <w:rPr>
          <w:rFonts w:ascii="Tahoma" w:hAnsi="Tahoma" w:cs="Tahoma"/>
          <w:sz w:val="20"/>
          <w:szCs w:val="20"/>
        </w:rPr>
        <w:t xml:space="preserve"> (napaka v popisu del)</w:t>
      </w:r>
      <w:r w:rsidRPr="000628B5">
        <w:rPr>
          <w:rFonts w:ascii="Tahoma" w:hAnsi="Tahoma" w:cs="Tahoma"/>
          <w:sz w:val="20"/>
          <w:szCs w:val="20"/>
        </w:rPr>
        <w:t>.</w:t>
      </w:r>
    </w:p>
    <w:p w14:paraId="66F1F429" w14:textId="77777777" w:rsidR="000C52AD" w:rsidRPr="000628B5" w:rsidRDefault="000C52AD" w:rsidP="000C52AD">
      <w:pPr>
        <w:rPr>
          <w:rFonts w:ascii="Tahoma" w:hAnsi="Tahoma" w:cs="Tahoma"/>
          <w:sz w:val="20"/>
          <w:szCs w:val="20"/>
        </w:rPr>
      </w:pPr>
    </w:p>
    <w:p w14:paraId="6B30C25A" w14:textId="77777777" w:rsidR="000C52AD" w:rsidRPr="000628B5" w:rsidRDefault="000C52AD" w:rsidP="000C52AD">
      <w:pPr>
        <w:rPr>
          <w:rFonts w:ascii="Tahoma" w:hAnsi="Tahoma" w:cs="Tahoma"/>
          <w:b/>
          <w:sz w:val="20"/>
          <w:szCs w:val="20"/>
        </w:rPr>
      </w:pPr>
      <w:r w:rsidRPr="000628B5">
        <w:rPr>
          <w:rFonts w:ascii="Tahoma" w:hAnsi="Tahoma" w:cs="Tahoma"/>
          <w:b/>
          <w:sz w:val="20"/>
          <w:szCs w:val="20"/>
        </w:rPr>
        <w:t xml:space="preserve">Za bitumensko vezno plast se uporabi AC 22 </w:t>
      </w:r>
      <w:proofErr w:type="spellStart"/>
      <w:r w:rsidRPr="000628B5">
        <w:rPr>
          <w:rFonts w:ascii="Tahoma" w:hAnsi="Tahoma" w:cs="Tahoma"/>
          <w:b/>
          <w:sz w:val="20"/>
          <w:szCs w:val="20"/>
        </w:rPr>
        <w:t>bin</w:t>
      </w:r>
      <w:proofErr w:type="spellEnd"/>
      <w:r w:rsidRPr="000628B5">
        <w:rPr>
          <w:rFonts w:ascii="Tahoma" w:hAnsi="Tahoma" w:cs="Tahoma"/>
          <w:b/>
          <w:sz w:val="20"/>
          <w:szCs w:val="20"/>
        </w:rPr>
        <w:t xml:space="preserve"> PMB 45/80-65 A1,A2, </w:t>
      </w:r>
      <w:r w:rsidRPr="000628B5">
        <w:rPr>
          <w:rFonts w:ascii="Tahoma" w:hAnsi="Tahoma" w:cs="Tahoma"/>
          <w:sz w:val="20"/>
          <w:szCs w:val="20"/>
        </w:rPr>
        <w:t xml:space="preserve">v </w:t>
      </w:r>
      <w:proofErr w:type="spellStart"/>
      <w:r w:rsidRPr="000628B5">
        <w:rPr>
          <w:rFonts w:ascii="Tahoma" w:hAnsi="Tahoma" w:cs="Tahoma"/>
          <w:sz w:val="20"/>
          <w:szCs w:val="20"/>
        </w:rPr>
        <w:t>deb</w:t>
      </w:r>
      <w:proofErr w:type="spellEnd"/>
      <w:r w:rsidRPr="000628B5">
        <w:rPr>
          <w:rFonts w:ascii="Tahoma" w:hAnsi="Tahoma" w:cs="Tahoma"/>
          <w:sz w:val="20"/>
          <w:szCs w:val="20"/>
        </w:rPr>
        <w:t>.</w:t>
      </w:r>
      <w:r w:rsidRPr="000628B5">
        <w:rPr>
          <w:rFonts w:ascii="Tahoma" w:hAnsi="Tahoma" w:cs="Tahoma"/>
          <w:b/>
          <w:sz w:val="20"/>
          <w:szCs w:val="20"/>
        </w:rPr>
        <w:t xml:space="preserve"> 6 cm</w:t>
      </w:r>
    </w:p>
    <w:p w14:paraId="28F0B9DE" w14:textId="77777777" w:rsidR="00366696" w:rsidRPr="000628B5" w:rsidRDefault="00366696" w:rsidP="00366696">
      <w:pPr>
        <w:jc w:val="both"/>
        <w:rPr>
          <w:rFonts w:ascii="Tahoma" w:hAnsi="Tahoma" w:cs="Tahoma"/>
          <w:sz w:val="20"/>
          <w:szCs w:val="20"/>
        </w:rPr>
      </w:pPr>
    </w:p>
    <w:p w14:paraId="0890401E" w14:textId="1F7364DA" w:rsidR="00366696" w:rsidRPr="000628B5" w:rsidRDefault="00366696" w:rsidP="0036669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628B5">
        <w:rPr>
          <w:rFonts w:ascii="Tahoma" w:hAnsi="Tahoma" w:cs="Tahoma"/>
          <w:sz w:val="20"/>
          <w:szCs w:val="20"/>
        </w:rPr>
        <w:t>Naročnik bo v zakonitem roku objavil spremembo razpisne dokumentacije s čistopisom popisa del.</w:t>
      </w:r>
    </w:p>
    <w:bookmarkEnd w:id="0"/>
    <w:p w14:paraId="2C33A6C8" w14:textId="77777777" w:rsidR="00556816" w:rsidRPr="000628B5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2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B517" w14:textId="77777777" w:rsidR="003523C8" w:rsidRDefault="003523C8">
      <w:r>
        <w:separator/>
      </w:r>
    </w:p>
  </w:endnote>
  <w:endnote w:type="continuationSeparator" w:id="0">
    <w:p w14:paraId="58221234" w14:textId="77777777" w:rsidR="003523C8" w:rsidRDefault="003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E5DB" w14:textId="77777777" w:rsidR="00731EF9" w:rsidRDefault="0073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A44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9A888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D22C2F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99E0D5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71ADE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7282EDC" w14:textId="566E5D7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628B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73D43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0A13EE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080C" w14:textId="77777777" w:rsidR="00E813F4" w:rsidRDefault="00E813F4" w:rsidP="002507C2">
    <w:pPr>
      <w:pStyle w:val="Footer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0B487E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7157" w14:textId="77777777" w:rsidR="003523C8" w:rsidRDefault="003523C8">
      <w:r>
        <w:separator/>
      </w:r>
    </w:p>
  </w:footnote>
  <w:footnote w:type="continuationSeparator" w:id="0">
    <w:p w14:paraId="77261F79" w14:textId="77777777" w:rsidR="003523C8" w:rsidRDefault="0035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862C" w14:textId="77777777" w:rsidR="00731EF9" w:rsidRDefault="0073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A088" w14:textId="77777777" w:rsidR="00731EF9" w:rsidRDefault="00731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0397" w14:textId="77777777" w:rsidR="00DB7CDA" w:rsidRDefault="00731EF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9"/>
    <w:rsid w:val="000628B5"/>
    <w:rsid w:val="000646A9"/>
    <w:rsid w:val="000B4731"/>
    <w:rsid w:val="000C52AD"/>
    <w:rsid w:val="00116BED"/>
    <w:rsid w:val="001836BB"/>
    <w:rsid w:val="00193CDE"/>
    <w:rsid w:val="00216549"/>
    <w:rsid w:val="002507C2"/>
    <w:rsid w:val="00272E20"/>
    <w:rsid w:val="00290551"/>
    <w:rsid w:val="00296D26"/>
    <w:rsid w:val="003133A6"/>
    <w:rsid w:val="003523C8"/>
    <w:rsid w:val="003560E2"/>
    <w:rsid w:val="003579C0"/>
    <w:rsid w:val="00366696"/>
    <w:rsid w:val="00380B42"/>
    <w:rsid w:val="003843C6"/>
    <w:rsid w:val="00424A5A"/>
    <w:rsid w:val="0044323F"/>
    <w:rsid w:val="004B34B5"/>
    <w:rsid w:val="00556816"/>
    <w:rsid w:val="00634B0D"/>
    <w:rsid w:val="00637BE6"/>
    <w:rsid w:val="007140CC"/>
    <w:rsid w:val="00731EF9"/>
    <w:rsid w:val="008519E2"/>
    <w:rsid w:val="008B0984"/>
    <w:rsid w:val="009B1FD9"/>
    <w:rsid w:val="009D0EAF"/>
    <w:rsid w:val="00A05C73"/>
    <w:rsid w:val="00A17575"/>
    <w:rsid w:val="00AC49A6"/>
    <w:rsid w:val="00AD3747"/>
    <w:rsid w:val="00BB2A4B"/>
    <w:rsid w:val="00DB7CDA"/>
    <w:rsid w:val="00E51016"/>
    <w:rsid w:val="00E66D5B"/>
    <w:rsid w:val="00E813F4"/>
    <w:rsid w:val="00EA1375"/>
    <w:rsid w:val="00F8762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1E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10</cp:revision>
  <cp:lastPrinted>2021-01-27T13:12:00Z</cp:lastPrinted>
  <dcterms:created xsi:type="dcterms:W3CDTF">2021-01-25T09:46:00Z</dcterms:created>
  <dcterms:modified xsi:type="dcterms:W3CDTF">2021-01-27T13:12:00Z</dcterms:modified>
</cp:coreProperties>
</file>